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7E" w:rsidRDefault="0082427E" w:rsidP="0082427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82427E" w:rsidRDefault="0082427E" w:rsidP="0082427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82427E" w:rsidRPr="009233F1" w:rsidRDefault="0082427E" w:rsidP="0082427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2427E" w:rsidRPr="00C35CD1" w:rsidTr="00E872D4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82427E" w:rsidRPr="00C35CD1" w:rsidTr="00E872D4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82427E" w:rsidRPr="000D3332" w:rsidRDefault="0082427E" w:rsidP="0082427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82427E" w:rsidRPr="00C35CD1" w:rsidTr="00E872D4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A04493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A04493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A04493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A04493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A04493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A04493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A04493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A04493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82427E" w:rsidRPr="001F31AC" w:rsidRDefault="0082427E" w:rsidP="00E872D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0D3332" w:rsidRDefault="0082427E" w:rsidP="00E87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2427E" w:rsidRPr="00C35CD1" w:rsidTr="00E872D4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27E" w:rsidRPr="000D3332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82427E" w:rsidRDefault="0082427E" w:rsidP="0082427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82427E" w:rsidRDefault="0082427E" w:rsidP="0082427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82427E" w:rsidRDefault="0082427E" w:rsidP="0082427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82427E" w:rsidRPr="007D0B0A" w:rsidRDefault="0082427E" w:rsidP="0082427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82427E" w:rsidRPr="000D3332" w:rsidRDefault="0082427E" w:rsidP="0082427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82427E" w:rsidRPr="00C35CD1" w:rsidTr="00E872D4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427E" w:rsidRPr="009F1D0A" w:rsidRDefault="0082427E" w:rsidP="00E872D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2427E" w:rsidRPr="009F1D0A" w:rsidRDefault="0082427E" w:rsidP="00E872D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9F1D0A" w:rsidRDefault="0082427E" w:rsidP="00E872D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2427E" w:rsidRPr="009F1D0A" w:rsidRDefault="0082427E" w:rsidP="00E872D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427E" w:rsidRPr="009F1D0A" w:rsidRDefault="0082427E" w:rsidP="00E872D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2427E" w:rsidRPr="009F1D0A" w:rsidRDefault="0082427E" w:rsidP="00E872D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2427E" w:rsidRPr="009F1D0A" w:rsidRDefault="0082427E" w:rsidP="00E872D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82427E" w:rsidRPr="009F1D0A" w:rsidRDefault="0082427E" w:rsidP="00E872D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82427E" w:rsidRPr="009F1D0A" w:rsidRDefault="0082427E" w:rsidP="00E872D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2427E" w:rsidRPr="00C35CD1" w:rsidTr="00E872D4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82427E" w:rsidRPr="009F1D0A" w:rsidRDefault="0082427E" w:rsidP="00E872D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82427E" w:rsidRPr="009F1D0A" w:rsidRDefault="0082427E" w:rsidP="00E87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2427E" w:rsidRPr="00C35CD1" w:rsidTr="00E872D4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82427E" w:rsidRPr="009F1D0A" w:rsidRDefault="0082427E" w:rsidP="00E872D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2427E" w:rsidRPr="009F1D0A" w:rsidRDefault="0082427E" w:rsidP="00E87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82427E" w:rsidRPr="006E7F89" w:rsidTr="00E872D4">
        <w:trPr>
          <w:cantSplit/>
          <w:trHeight w:val="80"/>
        </w:trPr>
        <w:tc>
          <w:tcPr>
            <w:tcW w:w="10353" w:type="dxa"/>
            <w:gridSpan w:val="15"/>
          </w:tcPr>
          <w:p w:rsidR="0082427E" w:rsidRPr="006E7F89" w:rsidRDefault="0082427E" w:rsidP="00E872D4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82427E" w:rsidRPr="00C35CD1" w:rsidTr="00E872D4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82427E" w:rsidRPr="009F1D0A" w:rsidRDefault="0082427E" w:rsidP="00E872D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9F1D0A" w:rsidRDefault="0082427E" w:rsidP="00E872D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9F1D0A" w:rsidRDefault="0082427E" w:rsidP="00E872D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9F1D0A" w:rsidRDefault="0082427E" w:rsidP="00E872D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9F1D0A" w:rsidRDefault="0082427E" w:rsidP="00E872D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9F1D0A" w:rsidRDefault="0082427E" w:rsidP="00E872D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27E" w:rsidRPr="009F1D0A" w:rsidRDefault="0082427E" w:rsidP="00E872D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82427E" w:rsidRPr="009F1D0A" w:rsidRDefault="0082427E" w:rsidP="00E872D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2427E" w:rsidRPr="00C35CD1" w:rsidTr="00E872D4">
        <w:trPr>
          <w:cantSplit/>
          <w:trHeight w:val="266"/>
        </w:trPr>
        <w:tc>
          <w:tcPr>
            <w:tcW w:w="284" w:type="dxa"/>
          </w:tcPr>
          <w:p w:rsidR="0082427E" w:rsidRPr="009F1D0A" w:rsidRDefault="0082427E" w:rsidP="00E872D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82427E" w:rsidRPr="009F1D0A" w:rsidRDefault="0082427E" w:rsidP="00E872D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2427E" w:rsidRPr="009F1D0A" w:rsidRDefault="0082427E" w:rsidP="00E87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2427E" w:rsidRDefault="0082427E" w:rsidP="0082427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27E" w:rsidRPr="006E7F89" w:rsidRDefault="0082427E" w:rsidP="0082427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82427E" w:rsidRDefault="0082427E" w:rsidP="0082427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82427E" w:rsidRDefault="0082427E" w:rsidP="0082427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2427E" w:rsidRPr="00630730" w:rsidRDefault="0082427E" w:rsidP="0082427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82427E" w:rsidRPr="00630730" w:rsidRDefault="0082427E" w:rsidP="0082427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82427E" w:rsidRPr="0042403F" w:rsidRDefault="0082427E" w:rsidP="0082427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82427E" w:rsidRDefault="0082427E" w:rsidP="0082427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82427E" w:rsidRPr="0042403F" w:rsidRDefault="0082427E" w:rsidP="0082427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2427E" w:rsidRPr="0042403F" w:rsidTr="00E872D4">
        <w:trPr>
          <w:trHeight w:val="540"/>
          <w:jc w:val="center"/>
        </w:trPr>
        <w:tc>
          <w:tcPr>
            <w:tcW w:w="4605" w:type="dxa"/>
            <w:vAlign w:val="bottom"/>
          </w:tcPr>
          <w:p w:rsidR="0082427E" w:rsidRPr="0042403F" w:rsidRDefault="0082427E" w:rsidP="00E872D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2427E" w:rsidRDefault="0082427E" w:rsidP="00E872D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2427E" w:rsidRPr="0042403F" w:rsidRDefault="0082427E" w:rsidP="00E872D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2427E" w:rsidRPr="0042403F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82427E" w:rsidRPr="0042403F" w:rsidRDefault="0082427E" w:rsidP="00E872D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82427E" w:rsidRPr="0042403F" w:rsidTr="00E872D4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27E" w:rsidRPr="0042403F" w:rsidRDefault="0082427E" w:rsidP="00E872D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82427E" w:rsidRPr="0042403F" w:rsidRDefault="0082427E" w:rsidP="00E872D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2427E" w:rsidRPr="0042403F" w:rsidRDefault="0082427E" w:rsidP="00E872D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2427E" w:rsidRDefault="0082427E" w:rsidP="00E872D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82427E" w:rsidRPr="0042403F" w:rsidRDefault="0082427E" w:rsidP="00E872D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82427E" w:rsidRPr="0042403F" w:rsidRDefault="0082427E" w:rsidP="00E872D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2427E" w:rsidRDefault="0082427E" w:rsidP="00E872D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2427E" w:rsidRDefault="0082427E" w:rsidP="00E872D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2427E" w:rsidRPr="0042403F" w:rsidRDefault="0082427E" w:rsidP="00E872D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  <w:bookmarkStart w:id="0" w:name="_GoBack"/>
            <w:bookmarkEnd w:id="0"/>
          </w:p>
          <w:p w:rsidR="0082427E" w:rsidRPr="0042403F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82427E" w:rsidRPr="0042403F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82427E" w:rsidRPr="0042403F" w:rsidRDefault="0082427E" w:rsidP="00E872D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2427E" w:rsidRDefault="0082427E" w:rsidP="0082427E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82427E" w:rsidSect="0082427E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7E" w:rsidRDefault="0082427E" w:rsidP="0082427E">
      <w:pPr>
        <w:spacing w:after="0" w:line="240" w:lineRule="auto"/>
      </w:pPr>
      <w:r>
        <w:separator/>
      </w:r>
    </w:p>
  </w:endnote>
  <w:endnote w:type="continuationSeparator" w:id="0">
    <w:p w:rsidR="0082427E" w:rsidRDefault="0082427E" w:rsidP="0082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7E" w:rsidRDefault="0082427E">
    <w:pPr>
      <w:pStyle w:val="Stopka"/>
    </w:pPr>
    <w:r w:rsidRPr="009B2CE3">
      <w:rPr>
        <w:rFonts w:ascii="Times New Roman" w:hAnsi="Times New Roman"/>
        <w:sz w:val="14"/>
      </w:rPr>
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</w:r>
    <w:r>
      <w:rPr>
        <w:rFonts w:ascii="Times New Roman" w:hAnsi="Times New Roman"/>
        <w:sz w:val="14"/>
      </w:rPr>
      <w:t>uchylenia dyrektywy 95/46/WE, w </w:t>
    </w:r>
    <w:r w:rsidRPr="009B2CE3">
      <w:rPr>
        <w:rFonts w:ascii="Times New Roman" w:hAnsi="Times New Roman"/>
        <w:sz w:val="14"/>
      </w:rPr>
      <w:t>zakresie przepro</w:t>
    </w:r>
    <w:r>
      <w:rPr>
        <w:rFonts w:ascii="Times New Roman" w:hAnsi="Times New Roman"/>
        <w:sz w:val="14"/>
      </w:rPr>
      <w:t>wadzania egzaminu potwierdzającego kwalifikacje zawodowe</w:t>
    </w:r>
    <w:r w:rsidRPr="009B2CE3">
      <w:rPr>
        <w:rFonts w:ascii="Times New Roman" w:hAnsi="Times New Roman"/>
        <w:sz w:val="14"/>
      </w:rPr>
      <w:t xml:space="preserve">, </w:t>
    </w:r>
    <w:r>
      <w:rPr>
        <w:rFonts w:ascii="Times New Roman" w:hAnsi="Times New Roman"/>
        <w:sz w:val="14"/>
      </w:rPr>
      <w:t>zgodnie z </w:t>
    </w:r>
    <w:r w:rsidRPr="009B2CE3">
      <w:rPr>
        <w:rFonts w:ascii="Times New Roman" w:hAnsi="Times New Roman"/>
        <w:sz w:val="14"/>
      </w:rPr>
      <w:t>przepisami ustawy o systemie oświaty oraz aktami wykonawczymi wydanymi na jej podstawie, został spełniony poprzez zamieszczenie klauzuli informacyjnej na stronie internetowej właściwej okręgowej komisji egzaminacyjnej.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7E" w:rsidRDefault="0082427E" w:rsidP="0082427E">
      <w:pPr>
        <w:spacing w:after="0" w:line="240" w:lineRule="auto"/>
      </w:pPr>
      <w:r>
        <w:separator/>
      </w:r>
    </w:p>
  </w:footnote>
  <w:footnote w:type="continuationSeparator" w:id="0">
    <w:p w:rsidR="0082427E" w:rsidRDefault="0082427E" w:rsidP="0082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7E" w:rsidRPr="00174325" w:rsidRDefault="0082427E" w:rsidP="0082427E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7E"/>
    <w:rsid w:val="005C3886"/>
    <w:rsid w:val="0082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6EAFB"/>
  <w15:chartTrackingRefBased/>
  <w15:docId w15:val="{E09E1212-1A75-42EF-BF58-C585B1C5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2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2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2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F397AB3B</Template>
  <TotalTime>8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Kiljańska-Kuśmierz</dc:creator>
  <cp:keywords/>
  <dc:description/>
  <cp:lastModifiedBy>Lidia Kiljańska-Kuśmierz</cp:lastModifiedBy>
  <cp:revision>1</cp:revision>
  <dcterms:created xsi:type="dcterms:W3CDTF">2020-01-07T09:09:00Z</dcterms:created>
  <dcterms:modified xsi:type="dcterms:W3CDTF">2020-01-07T09:17:00Z</dcterms:modified>
</cp:coreProperties>
</file>