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07" w:rsidRPr="00B84721" w:rsidRDefault="008F0607" w:rsidP="008F0607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8F0607" w:rsidRDefault="008F0607" w:rsidP="008F060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8F0607" w:rsidRDefault="008F0607" w:rsidP="008F060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8F0607" w:rsidRPr="009233F1" w:rsidRDefault="008F0607" w:rsidP="008F060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F0607" w:rsidRPr="00C35CD1" w:rsidTr="00E41F0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F0607" w:rsidRPr="00C35CD1" w:rsidTr="00E41F0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bookmarkStart w:id="0" w:name="_GoBack"/>
        <w:bookmarkEnd w:id="0"/>
      </w:tr>
    </w:tbl>
    <w:p w:rsidR="008F0607" w:rsidRPr="000D3332" w:rsidRDefault="008F0607" w:rsidP="008F060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8F0607" w:rsidRPr="00C35CD1" w:rsidTr="00E41F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A04493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F0607" w:rsidRPr="001F31AC" w:rsidRDefault="008F0607" w:rsidP="00E41F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0D3332" w:rsidRDefault="008F0607" w:rsidP="00E41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607" w:rsidRPr="000D3332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F0607" w:rsidRDefault="008F0607" w:rsidP="008F060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8F0607" w:rsidRDefault="008F0607" w:rsidP="008F060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8F0607" w:rsidRDefault="008F0607" w:rsidP="008F060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8F0607" w:rsidRPr="007D0B0A" w:rsidRDefault="008F0607" w:rsidP="008F060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8F0607" w:rsidRPr="000D3332" w:rsidRDefault="008F0607" w:rsidP="008F060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8F0607" w:rsidRPr="00C35CD1" w:rsidTr="00E41F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F0607" w:rsidRPr="006E7F89" w:rsidTr="00E41F0F">
        <w:trPr>
          <w:cantSplit/>
          <w:trHeight w:val="80"/>
        </w:trPr>
        <w:tc>
          <w:tcPr>
            <w:tcW w:w="10353" w:type="dxa"/>
            <w:gridSpan w:val="15"/>
          </w:tcPr>
          <w:p w:rsidR="008F0607" w:rsidRPr="006E7F89" w:rsidRDefault="008F0607" w:rsidP="00E41F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8F0607" w:rsidRPr="00C35CD1" w:rsidTr="00E41F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F0607" w:rsidRPr="009F1D0A" w:rsidRDefault="008F0607" w:rsidP="00E41F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607" w:rsidRPr="00C35CD1" w:rsidTr="00E41F0F">
        <w:trPr>
          <w:cantSplit/>
          <w:trHeight w:val="266"/>
        </w:trPr>
        <w:tc>
          <w:tcPr>
            <w:tcW w:w="284" w:type="dxa"/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F0607" w:rsidRPr="009F1D0A" w:rsidRDefault="008F0607" w:rsidP="00E41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F0607" w:rsidRDefault="008F0607" w:rsidP="008F060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F0607" w:rsidRPr="006E7F89" w:rsidRDefault="008F0607" w:rsidP="008F060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8F0607" w:rsidRDefault="008F0607" w:rsidP="008F060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8F0607" w:rsidRDefault="008F0607" w:rsidP="008F060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F0607" w:rsidRPr="00630730" w:rsidRDefault="008F0607" w:rsidP="008F060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8F0607" w:rsidRPr="00630730" w:rsidRDefault="008F0607" w:rsidP="008F060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8F0607" w:rsidRPr="0042403F" w:rsidRDefault="008F0607" w:rsidP="008F060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8F0607" w:rsidRDefault="008F0607" w:rsidP="008F060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8F0607" w:rsidRPr="0042403F" w:rsidRDefault="008F0607" w:rsidP="008F060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0607" w:rsidRPr="0042403F" w:rsidTr="00E41F0F">
        <w:trPr>
          <w:trHeight w:val="540"/>
          <w:jc w:val="center"/>
        </w:trPr>
        <w:tc>
          <w:tcPr>
            <w:tcW w:w="4605" w:type="dxa"/>
            <w:vAlign w:val="bottom"/>
          </w:tcPr>
          <w:p w:rsidR="008F0607" w:rsidRPr="0042403F" w:rsidRDefault="008F0607" w:rsidP="00E41F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F0607" w:rsidRPr="0042403F" w:rsidRDefault="008F0607" w:rsidP="00E41F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F0607" w:rsidRPr="0042403F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F0607" w:rsidRPr="0042403F" w:rsidRDefault="008F0607" w:rsidP="00E41F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F0607" w:rsidRPr="0042403F" w:rsidTr="00E41F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607" w:rsidRPr="0042403F" w:rsidRDefault="008F0607" w:rsidP="00E41F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F0607" w:rsidRPr="0042403F" w:rsidRDefault="008F0607" w:rsidP="00E41F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F0607" w:rsidRPr="0042403F" w:rsidRDefault="008F0607" w:rsidP="00E41F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F0607" w:rsidRDefault="008F0607" w:rsidP="00E41F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8F0607" w:rsidRPr="0042403F" w:rsidRDefault="008F0607" w:rsidP="00E41F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F0607" w:rsidRPr="0042403F" w:rsidRDefault="008F0607" w:rsidP="00E41F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F0607" w:rsidRPr="0042403F" w:rsidRDefault="008F0607" w:rsidP="00E41F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F0607" w:rsidRPr="0042403F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F0607" w:rsidRPr="0042403F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F0607" w:rsidRPr="0042403F" w:rsidRDefault="008F0607" w:rsidP="00E41F0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F0607" w:rsidTr="008F0607">
        <w:tc>
          <w:tcPr>
            <w:tcW w:w="496" w:type="dxa"/>
            <w:vAlign w:val="center"/>
          </w:tcPr>
          <w:p w:rsidR="008F0607" w:rsidRPr="004D1E04" w:rsidRDefault="008F0607" w:rsidP="008F060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F0607" w:rsidRDefault="008F0607" w:rsidP="008F060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40A08" w:rsidRDefault="00440A08" w:rsidP="008F0607"/>
    <w:sectPr w:rsidR="00440A08" w:rsidSect="00E52421"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07" w:rsidRDefault="008F0607" w:rsidP="008F0607">
      <w:pPr>
        <w:spacing w:after="0" w:line="240" w:lineRule="auto"/>
      </w:pPr>
      <w:r>
        <w:separator/>
      </w:r>
    </w:p>
  </w:endnote>
  <w:endnote w:type="continuationSeparator" w:id="0">
    <w:p w:rsidR="008F0607" w:rsidRDefault="008F0607" w:rsidP="008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07" w:rsidRDefault="008F0607" w:rsidP="008F0607">
      <w:pPr>
        <w:spacing w:after="0" w:line="240" w:lineRule="auto"/>
      </w:pPr>
      <w:r>
        <w:separator/>
      </w:r>
    </w:p>
  </w:footnote>
  <w:footnote w:type="continuationSeparator" w:id="0">
    <w:p w:rsidR="008F0607" w:rsidRDefault="008F0607" w:rsidP="008F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7"/>
    <w:rsid w:val="00440A08"/>
    <w:rsid w:val="008F0607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745E-104E-400C-ABD3-AE32E34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60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0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66EF4888</Template>
  <TotalTime>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Kilijańska-Kuśmierz</dc:creator>
  <cp:keywords/>
  <dc:description/>
  <cp:lastModifiedBy>Lidia Kilijańska-Kuśmierz</cp:lastModifiedBy>
  <cp:revision>2</cp:revision>
  <dcterms:created xsi:type="dcterms:W3CDTF">2020-09-02T12:50:00Z</dcterms:created>
  <dcterms:modified xsi:type="dcterms:W3CDTF">2020-09-02T12:53:00Z</dcterms:modified>
</cp:coreProperties>
</file>